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40" w:rsidRDefault="00531F40" w:rsidP="001E148D">
      <w:pPr>
        <w:pStyle w:val="a3"/>
        <w:contextualSpacing w:val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МУНИЦИПАЛЬНЫЙ ЭТАП </w:t>
      </w:r>
    </w:p>
    <w:p w:rsidR="00531F40" w:rsidRDefault="00531F40" w:rsidP="001E148D">
      <w:pPr>
        <w:pStyle w:val="a3"/>
        <w:contextualSpacing w:val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ГОРОДСКОЙ ТУРИСТСКИЙ СЛЕТ ШКОЛЬНИКОВ </w:t>
      </w:r>
    </w:p>
    <w:p w:rsidR="00531F40" w:rsidRDefault="00531F40" w:rsidP="001E148D">
      <w:pPr>
        <w:pStyle w:val="a3"/>
        <w:contextualSpacing w:val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«ШКОЛА БЕЗОПАСНОСТИ», </w:t>
      </w:r>
    </w:p>
    <w:p w:rsidR="001E148D" w:rsidRDefault="00531F40" w:rsidP="001E148D">
      <w:pPr>
        <w:pStyle w:val="a3"/>
        <w:contextualSpacing w:val="0"/>
        <w:jc w:val="center"/>
        <w:rPr>
          <w:sz w:val="32"/>
          <w:lang w:val="ru-RU"/>
        </w:rPr>
      </w:pPr>
      <w:proofErr w:type="gramStart"/>
      <w:r>
        <w:rPr>
          <w:b/>
          <w:sz w:val="32"/>
          <w:lang w:val="ru-RU"/>
        </w:rPr>
        <w:t>ПОСВЯЩЕННЫЙ</w:t>
      </w:r>
      <w:proofErr w:type="gramEnd"/>
      <w:r>
        <w:rPr>
          <w:b/>
          <w:sz w:val="32"/>
          <w:lang w:val="ru-RU"/>
        </w:rPr>
        <w:t xml:space="preserve"> ПАМЯТИ Р.Ш. ДАВЛЯТЧИНА</w:t>
      </w:r>
    </w:p>
    <w:p w:rsidR="001E148D" w:rsidRPr="001E148D" w:rsidRDefault="001E148D" w:rsidP="001E148D">
      <w:pPr>
        <w:rPr>
          <w:lang w:val="ru-RU"/>
        </w:rPr>
      </w:pPr>
    </w:p>
    <w:p w:rsidR="00DE3725" w:rsidRPr="00E871E9" w:rsidRDefault="00531F40" w:rsidP="00393A79">
      <w:pPr>
        <w:tabs>
          <w:tab w:val="left" w:pos="6804"/>
        </w:tabs>
        <w:spacing w:before="240"/>
        <w:jc w:val="center"/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</w:pPr>
      <w:r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>10  - 13 июня</w:t>
      </w:r>
      <w:r w:rsidR="001E148D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 xml:space="preserve"> 2021</w:t>
      </w:r>
      <w:r w:rsidR="00DE3725"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 xml:space="preserve"> года </w:t>
      </w:r>
      <w:r w:rsidR="00DE3725"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ab/>
      </w:r>
      <w:proofErr w:type="spellStart"/>
      <w:r w:rsidR="001E148D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>Прокопьевский</w:t>
      </w:r>
      <w:proofErr w:type="spellEnd"/>
      <w:r w:rsidR="00DE3725"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 xml:space="preserve"> городской округ</w:t>
      </w:r>
    </w:p>
    <w:p w:rsidR="00B10B41" w:rsidRPr="000D3869" w:rsidRDefault="008B4E77" w:rsidP="006A46B9">
      <w:pPr>
        <w:pStyle w:val="1"/>
        <w:pBdr>
          <w:bottom w:val="single" w:sz="4" w:space="1" w:color="0070C0"/>
        </w:pBdr>
        <w:spacing w:before="240" w:after="240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ПРОГРАММА СОРЕВНОВАНИЙ</w:t>
      </w:r>
    </w:p>
    <w:tbl>
      <w:tblPr>
        <w:tblStyle w:val="afd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418"/>
        <w:gridCol w:w="7120"/>
      </w:tblGrid>
      <w:tr w:rsidR="008B4E77" w:rsidRPr="006A46B9" w:rsidTr="002B7502">
        <w:trPr>
          <w:trHeight w:val="284"/>
        </w:trPr>
        <w:tc>
          <w:tcPr>
            <w:tcW w:w="11056" w:type="dxa"/>
            <w:gridSpan w:val="3"/>
          </w:tcPr>
          <w:p w:rsidR="008B4E77" w:rsidRPr="008B4E77" w:rsidRDefault="00531F40" w:rsidP="008B4E7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 xml:space="preserve">10 июня </w:t>
            </w:r>
            <w:r w:rsidR="008B4E77" w:rsidRPr="008B4E77"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 xml:space="preserve"> 2021</w:t>
            </w:r>
          </w:p>
        </w:tc>
      </w:tr>
      <w:tr w:rsidR="006A46B9" w:rsidRPr="006A46B9" w:rsidTr="002B7502">
        <w:trPr>
          <w:trHeight w:val="376"/>
        </w:trPr>
        <w:tc>
          <w:tcPr>
            <w:tcW w:w="2518" w:type="dxa"/>
          </w:tcPr>
          <w:p w:rsidR="006A46B9" w:rsidRPr="008B4E77" w:rsidRDefault="008B4E77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08:00</w:t>
            </w:r>
          </w:p>
        </w:tc>
        <w:tc>
          <w:tcPr>
            <w:tcW w:w="1418" w:type="dxa"/>
          </w:tcPr>
          <w:p w:rsidR="006A46B9" w:rsidRPr="008B4E77" w:rsidRDefault="008B4E77" w:rsidP="007E2B7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6A46B9" w:rsidRPr="006A46B9" w:rsidRDefault="008B4E77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Заезд и размещение участников</w:t>
            </w:r>
          </w:p>
        </w:tc>
      </w:tr>
      <w:tr w:rsidR="006A46B9" w:rsidRPr="00531F40" w:rsidTr="002B7502">
        <w:trPr>
          <w:trHeight w:val="372"/>
        </w:trPr>
        <w:tc>
          <w:tcPr>
            <w:tcW w:w="2518" w:type="dxa"/>
          </w:tcPr>
          <w:p w:rsidR="006A46B9" w:rsidRPr="008B4E77" w:rsidRDefault="00531F40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09:00 – 11</w:t>
            </w:r>
            <w:r w:rsidR="008B4E77">
              <w:rPr>
                <w:rFonts w:ascii="Times New Roman" w:hAnsi="Times New Roman" w:cs="Times New Roman"/>
                <w:sz w:val="28"/>
                <w:lang w:val="ru-RU"/>
              </w:rPr>
              <w:t>:00</w:t>
            </w:r>
          </w:p>
        </w:tc>
        <w:tc>
          <w:tcPr>
            <w:tcW w:w="1418" w:type="dxa"/>
          </w:tcPr>
          <w:p w:rsidR="006A46B9" w:rsidRPr="008B4E77" w:rsidRDefault="008B4E77" w:rsidP="007E2B7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6A46B9" w:rsidRPr="006A46B9" w:rsidRDefault="008B4E77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Работа комиссии по допуску участников</w:t>
            </w:r>
          </w:p>
        </w:tc>
      </w:tr>
      <w:tr w:rsidR="00531F40" w:rsidRPr="00531F40" w:rsidTr="002B7502">
        <w:trPr>
          <w:trHeight w:val="224"/>
        </w:trPr>
        <w:tc>
          <w:tcPr>
            <w:tcW w:w="2518" w:type="dxa"/>
          </w:tcPr>
          <w:p w:rsidR="00531F40" w:rsidRDefault="00531F40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09:00 – 11:00</w:t>
            </w:r>
          </w:p>
        </w:tc>
        <w:tc>
          <w:tcPr>
            <w:tcW w:w="1418" w:type="dxa"/>
          </w:tcPr>
          <w:p w:rsidR="00531F40" w:rsidRDefault="00531F40" w:rsidP="007E2B7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Default="00531F40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Раздача продуктов питания</w:t>
            </w:r>
          </w:p>
        </w:tc>
      </w:tr>
      <w:tr w:rsidR="006A46B9" w:rsidRPr="00531F40" w:rsidTr="002B7502">
        <w:trPr>
          <w:trHeight w:val="630"/>
        </w:trPr>
        <w:tc>
          <w:tcPr>
            <w:tcW w:w="2518" w:type="dxa"/>
          </w:tcPr>
          <w:p w:rsidR="006A46B9" w:rsidRPr="006A46B9" w:rsidRDefault="00531F40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11:30 – 13</w:t>
            </w:r>
            <w:r w:rsidR="008B4E77">
              <w:rPr>
                <w:rFonts w:ascii="Times New Roman" w:hAnsi="Times New Roman" w:cs="Times New Roman"/>
                <w:sz w:val="28"/>
                <w:lang w:val="ru-RU"/>
              </w:rPr>
              <w:t>:00</w:t>
            </w:r>
          </w:p>
        </w:tc>
        <w:tc>
          <w:tcPr>
            <w:tcW w:w="1418" w:type="dxa"/>
          </w:tcPr>
          <w:p w:rsidR="006A46B9" w:rsidRPr="008B4E77" w:rsidRDefault="008B4E77" w:rsidP="007E2B7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6B58B4" w:rsidRDefault="008B4E77" w:rsidP="006B58B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Соревнования в дисциплине </w:t>
            </w:r>
          </w:p>
          <w:p w:rsidR="006A46B9" w:rsidRPr="006A46B9" w:rsidRDefault="006B58B4" w:rsidP="00531F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="00531F40">
              <w:rPr>
                <w:rFonts w:ascii="Times New Roman" w:hAnsi="Times New Roman" w:cs="Times New Roman"/>
                <w:sz w:val="28"/>
                <w:lang w:val="ru-RU"/>
              </w:rPr>
              <w:t>СКОРОСТНЫЕ  -  ДИСТАНЦИИ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="008B4E7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531F40" w:rsidRPr="00531F40" w:rsidTr="002B7502">
        <w:trPr>
          <w:trHeight w:val="628"/>
        </w:trPr>
        <w:tc>
          <w:tcPr>
            <w:tcW w:w="2518" w:type="dxa"/>
          </w:tcPr>
          <w:p w:rsidR="00531F40" w:rsidRDefault="00531F40" w:rsidP="006E7A4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16:00 – 18:00</w:t>
            </w:r>
          </w:p>
        </w:tc>
        <w:tc>
          <w:tcPr>
            <w:tcW w:w="1418" w:type="dxa"/>
          </w:tcPr>
          <w:p w:rsidR="00531F40" w:rsidRDefault="00531F40" w:rsidP="006E7A4F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Default="00531F40" w:rsidP="006E7A4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Соревнования в дисциплине </w:t>
            </w:r>
          </w:p>
          <w:p w:rsidR="00531F40" w:rsidRDefault="00531F40" w:rsidP="006E7A4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«Дистанция – пешеходная – группа»</w:t>
            </w:r>
          </w:p>
        </w:tc>
      </w:tr>
      <w:tr w:rsidR="00531F40" w:rsidRPr="00531F40" w:rsidTr="002B7502">
        <w:trPr>
          <w:trHeight w:val="470"/>
        </w:trPr>
        <w:tc>
          <w:tcPr>
            <w:tcW w:w="2518" w:type="dxa"/>
          </w:tcPr>
          <w:p w:rsidR="00531F40" w:rsidRDefault="00531F40" w:rsidP="006E7A4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:3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1418" w:type="dxa"/>
          </w:tcPr>
          <w:p w:rsidR="00531F40" w:rsidRDefault="00531F40" w:rsidP="006E7A4F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Pr="006A46B9" w:rsidRDefault="00531F40" w:rsidP="006E7A4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Совещание ГСК с представителями команд</w:t>
            </w:r>
          </w:p>
        </w:tc>
      </w:tr>
      <w:tr w:rsidR="00531F40" w:rsidRPr="00531F40" w:rsidTr="002B7502">
        <w:trPr>
          <w:trHeight w:val="326"/>
        </w:trPr>
        <w:tc>
          <w:tcPr>
            <w:tcW w:w="2518" w:type="dxa"/>
          </w:tcPr>
          <w:p w:rsidR="00531F40" w:rsidRDefault="00531F40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19:00 – 21:00</w:t>
            </w:r>
          </w:p>
        </w:tc>
        <w:tc>
          <w:tcPr>
            <w:tcW w:w="1418" w:type="dxa"/>
          </w:tcPr>
          <w:p w:rsidR="00531F40" w:rsidRDefault="00531F40" w:rsidP="007E2B7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Pr="006A46B9" w:rsidRDefault="00531F40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Конкурс «ПРЕДСТАВЛЕНИЕ КОМАНДЫ» </w:t>
            </w:r>
          </w:p>
        </w:tc>
      </w:tr>
      <w:tr w:rsidR="00531F40" w:rsidRPr="00531F40" w:rsidTr="002B7502">
        <w:trPr>
          <w:trHeight w:val="306"/>
        </w:trPr>
        <w:tc>
          <w:tcPr>
            <w:tcW w:w="2518" w:type="dxa"/>
          </w:tcPr>
          <w:p w:rsidR="00531F40" w:rsidRDefault="00531F40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22:30</w:t>
            </w:r>
          </w:p>
        </w:tc>
        <w:tc>
          <w:tcPr>
            <w:tcW w:w="1418" w:type="dxa"/>
          </w:tcPr>
          <w:p w:rsidR="00531F40" w:rsidRDefault="00531F40" w:rsidP="007E2B7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Default="00531F40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Отбой</w:t>
            </w:r>
          </w:p>
        </w:tc>
      </w:tr>
      <w:tr w:rsidR="00531F40" w:rsidRPr="008B4E77" w:rsidTr="002B7502">
        <w:trPr>
          <w:trHeight w:val="409"/>
        </w:trPr>
        <w:tc>
          <w:tcPr>
            <w:tcW w:w="11056" w:type="dxa"/>
            <w:gridSpan w:val="3"/>
          </w:tcPr>
          <w:p w:rsidR="00531F40" w:rsidRPr="006A46B9" w:rsidRDefault="00531F40" w:rsidP="008B4E7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 xml:space="preserve">11 июня </w:t>
            </w:r>
            <w:r w:rsidRPr="008B4E77"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 xml:space="preserve"> 2021</w:t>
            </w:r>
          </w:p>
        </w:tc>
      </w:tr>
      <w:tr w:rsidR="00531F40" w:rsidRPr="008B4E77" w:rsidTr="002B7502">
        <w:trPr>
          <w:trHeight w:val="192"/>
        </w:trPr>
        <w:tc>
          <w:tcPr>
            <w:tcW w:w="2518" w:type="dxa"/>
          </w:tcPr>
          <w:p w:rsidR="00531F40" w:rsidRPr="008B4E77" w:rsidRDefault="00531F40" w:rsidP="005D00F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08:00</w:t>
            </w:r>
          </w:p>
        </w:tc>
        <w:tc>
          <w:tcPr>
            <w:tcW w:w="1418" w:type="dxa"/>
          </w:tcPr>
          <w:p w:rsidR="00531F40" w:rsidRPr="008B4E77" w:rsidRDefault="00531F40" w:rsidP="005D00F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Pr="006A46B9" w:rsidRDefault="00531F40" w:rsidP="005D00F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Подъем</w:t>
            </w:r>
          </w:p>
        </w:tc>
      </w:tr>
      <w:tr w:rsidR="00531F40" w:rsidRPr="00531F40" w:rsidTr="002B7502">
        <w:trPr>
          <w:trHeight w:val="341"/>
        </w:trPr>
        <w:tc>
          <w:tcPr>
            <w:tcW w:w="2518" w:type="dxa"/>
          </w:tcPr>
          <w:p w:rsidR="00531F40" w:rsidRPr="008B4E77" w:rsidRDefault="00531F40" w:rsidP="00531F4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 – 13:00</w:t>
            </w:r>
          </w:p>
        </w:tc>
        <w:tc>
          <w:tcPr>
            <w:tcW w:w="1418" w:type="dxa"/>
          </w:tcPr>
          <w:p w:rsidR="00531F40" w:rsidRPr="008B4E77" w:rsidRDefault="00531F40" w:rsidP="00E3620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Pr="006A46B9" w:rsidRDefault="00531F40" w:rsidP="00E362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Соревнования в дисциплине «Дистанция – пешеходная»</w:t>
            </w:r>
          </w:p>
        </w:tc>
      </w:tr>
      <w:tr w:rsidR="00531F40" w:rsidRPr="00531F40" w:rsidTr="002B7502">
        <w:trPr>
          <w:trHeight w:val="480"/>
        </w:trPr>
        <w:tc>
          <w:tcPr>
            <w:tcW w:w="2518" w:type="dxa"/>
          </w:tcPr>
          <w:p w:rsidR="00531F40" w:rsidRPr="006A46B9" w:rsidRDefault="00531F40" w:rsidP="00D4307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16:00 – 18:00</w:t>
            </w:r>
          </w:p>
        </w:tc>
        <w:tc>
          <w:tcPr>
            <w:tcW w:w="1418" w:type="dxa"/>
          </w:tcPr>
          <w:p w:rsidR="00531F40" w:rsidRPr="008B4E77" w:rsidRDefault="00531F40" w:rsidP="00D4307B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Default="00531F40" w:rsidP="00C631C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Соревнования в дисциплине</w:t>
            </w:r>
          </w:p>
          <w:p w:rsidR="00531F40" w:rsidRDefault="00531F40" w:rsidP="00C631C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«Спортивное ориентирование»</w:t>
            </w:r>
          </w:p>
        </w:tc>
      </w:tr>
      <w:tr w:rsidR="00531F40" w:rsidRPr="00531F40" w:rsidTr="002B7502">
        <w:trPr>
          <w:trHeight w:val="372"/>
        </w:trPr>
        <w:tc>
          <w:tcPr>
            <w:tcW w:w="2518" w:type="dxa"/>
          </w:tcPr>
          <w:p w:rsidR="00531F40" w:rsidRPr="006A46B9" w:rsidRDefault="00531F40" w:rsidP="00ED548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19:00</w:t>
            </w:r>
          </w:p>
        </w:tc>
        <w:tc>
          <w:tcPr>
            <w:tcW w:w="1418" w:type="dxa"/>
          </w:tcPr>
          <w:p w:rsidR="00531F40" w:rsidRPr="008B4E77" w:rsidRDefault="00531F40" w:rsidP="00ED54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Pr="006A46B9" w:rsidRDefault="00531F40" w:rsidP="005D00F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Совещание ГСК с представителями команд</w:t>
            </w:r>
          </w:p>
        </w:tc>
      </w:tr>
      <w:tr w:rsidR="00531F40" w:rsidRPr="00531F40" w:rsidTr="002B7502">
        <w:trPr>
          <w:trHeight w:val="238"/>
        </w:trPr>
        <w:tc>
          <w:tcPr>
            <w:tcW w:w="2518" w:type="dxa"/>
          </w:tcPr>
          <w:p w:rsidR="00531F40" w:rsidRDefault="00531F40" w:rsidP="00ED548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22:30</w:t>
            </w:r>
          </w:p>
        </w:tc>
        <w:tc>
          <w:tcPr>
            <w:tcW w:w="1418" w:type="dxa"/>
          </w:tcPr>
          <w:p w:rsidR="00531F40" w:rsidRDefault="00531F40" w:rsidP="00ED54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Default="00531F40" w:rsidP="005D00F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Отбой</w:t>
            </w:r>
          </w:p>
        </w:tc>
      </w:tr>
      <w:tr w:rsidR="00531F40" w:rsidRPr="008B4E77" w:rsidTr="002B7502">
        <w:tc>
          <w:tcPr>
            <w:tcW w:w="11056" w:type="dxa"/>
            <w:gridSpan w:val="3"/>
          </w:tcPr>
          <w:p w:rsidR="00531F40" w:rsidRPr="006A46B9" w:rsidRDefault="00531F40" w:rsidP="008B4E7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>12 июня</w:t>
            </w:r>
            <w:r w:rsidRPr="008B4E77"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 xml:space="preserve"> 2021</w:t>
            </w:r>
          </w:p>
        </w:tc>
      </w:tr>
      <w:tr w:rsidR="00531F40" w:rsidRPr="00531F40" w:rsidTr="002B7502">
        <w:trPr>
          <w:trHeight w:val="352"/>
        </w:trPr>
        <w:tc>
          <w:tcPr>
            <w:tcW w:w="2518" w:type="dxa"/>
          </w:tcPr>
          <w:p w:rsidR="00531F40" w:rsidRDefault="00531F40" w:rsidP="00FF172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08:00</w:t>
            </w:r>
          </w:p>
        </w:tc>
        <w:tc>
          <w:tcPr>
            <w:tcW w:w="1418" w:type="dxa"/>
          </w:tcPr>
          <w:p w:rsidR="00531F40" w:rsidRDefault="00531F40" w:rsidP="00FF172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Default="00531F40" w:rsidP="00FF172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Подъем</w:t>
            </w:r>
          </w:p>
        </w:tc>
      </w:tr>
      <w:tr w:rsidR="00531F40" w:rsidRPr="00531F40" w:rsidTr="002B7502">
        <w:trPr>
          <w:trHeight w:val="308"/>
        </w:trPr>
        <w:tc>
          <w:tcPr>
            <w:tcW w:w="2518" w:type="dxa"/>
          </w:tcPr>
          <w:p w:rsidR="00531F40" w:rsidRPr="008B4E77" w:rsidRDefault="00531F40" w:rsidP="002D071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:00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– 14:00</w:t>
            </w:r>
          </w:p>
        </w:tc>
        <w:tc>
          <w:tcPr>
            <w:tcW w:w="1418" w:type="dxa"/>
          </w:tcPr>
          <w:p w:rsidR="00531F40" w:rsidRPr="008B4E77" w:rsidRDefault="00531F40" w:rsidP="002D071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531F40" w:rsidRPr="006A46B9" w:rsidRDefault="00531F40" w:rsidP="002D071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Соревнования в дисциплине  «РОГЕЙН»</w:t>
            </w:r>
          </w:p>
        </w:tc>
      </w:tr>
      <w:tr w:rsidR="002B7502" w:rsidRPr="00531F40" w:rsidTr="002B7502">
        <w:trPr>
          <w:trHeight w:val="405"/>
        </w:trPr>
        <w:tc>
          <w:tcPr>
            <w:tcW w:w="2518" w:type="dxa"/>
          </w:tcPr>
          <w:p w:rsidR="002B7502" w:rsidRPr="006A46B9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:00</w:t>
            </w:r>
          </w:p>
        </w:tc>
        <w:tc>
          <w:tcPr>
            <w:tcW w:w="1418" w:type="dxa"/>
          </w:tcPr>
          <w:p w:rsidR="002B7502" w:rsidRPr="008B4E77" w:rsidRDefault="002B7502" w:rsidP="00E97B8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2B7502" w:rsidRPr="006A46B9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КОНКУРС «Первая доврачебная помощь»</w:t>
            </w:r>
          </w:p>
        </w:tc>
      </w:tr>
      <w:tr w:rsidR="002B7502" w:rsidRPr="00531F40" w:rsidTr="002B7502">
        <w:trPr>
          <w:trHeight w:val="268"/>
        </w:trPr>
        <w:tc>
          <w:tcPr>
            <w:tcW w:w="2518" w:type="dxa"/>
          </w:tcPr>
          <w:p w:rsidR="002B7502" w:rsidRPr="006A46B9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:00</w:t>
            </w:r>
          </w:p>
        </w:tc>
        <w:tc>
          <w:tcPr>
            <w:tcW w:w="1418" w:type="dxa"/>
          </w:tcPr>
          <w:p w:rsidR="002B7502" w:rsidRPr="008B4E77" w:rsidRDefault="002B7502" w:rsidP="00E97B8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2B7502" w:rsidRPr="006A46B9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КОНКУРС «КРАЕВЕДЕНИЕ»</w:t>
            </w:r>
          </w:p>
        </w:tc>
      </w:tr>
      <w:tr w:rsidR="002B7502" w:rsidRPr="00531F40" w:rsidTr="002B7502">
        <w:trPr>
          <w:trHeight w:val="358"/>
        </w:trPr>
        <w:tc>
          <w:tcPr>
            <w:tcW w:w="2518" w:type="dxa"/>
          </w:tcPr>
          <w:p w:rsidR="002B7502" w:rsidRPr="006A46B9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19:00</w:t>
            </w:r>
          </w:p>
        </w:tc>
        <w:tc>
          <w:tcPr>
            <w:tcW w:w="1418" w:type="dxa"/>
          </w:tcPr>
          <w:p w:rsidR="002B7502" w:rsidRPr="008B4E77" w:rsidRDefault="002B7502" w:rsidP="00E97B8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2B7502" w:rsidRPr="006A46B9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Совещание ГСК с представителями команд</w:t>
            </w:r>
          </w:p>
        </w:tc>
      </w:tr>
      <w:tr w:rsidR="002B7502" w:rsidRPr="00531F40" w:rsidTr="002B7502">
        <w:trPr>
          <w:trHeight w:val="292"/>
        </w:trPr>
        <w:tc>
          <w:tcPr>
            <w:tcW w:w="2518" w:type="dxa"/>
          </w:tcPr>
          <w:p w:rsidR="002B7502" w:rsidRDefault="002B7502" w:rsidP="005D00F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21:00 – 22:30</w:t>
            </w:r>
          </w:p>
        </w:tc>
        <w:tc>
          <w:tcPr>
            <w:tcW w:w="1418" w:type="dxa"/>
          </w:tcPr>
          <w:p w:rsidR="002B7502" w:rsidRDefault="002B7502" w:rsidP="005D00F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2B7502" w:rsidRDefault="002B7502" w:rsidP="005D00F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Дискотека</w:t>
            </w:r>
          </w:p>
        </w:tc>
      </w:tr>
      <w:tr w:rsidR="002B7502" w:rsidRPr="008B4E77" w:rsidTr="002B7502">
        <w:tc>
          <w:tcPr>
            <w:tcW w:w="2518" w:type="dxa"/>
          </w:tcPr>
          <w:p w:rsidR="002B7502" w:rsidRPr="006A46B9" w:rsidRDefault="002B7502" w:rsidP="005D00F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23:00</w:t>
            </w:r>
          </w:p>
        </w:tc>
        <w:tc>
          <w:tcPr>
            <w:tcW w:w="1418" w:type="dxa"/>
          </w:tcPr>
          <w:p w:rsidR="002B7502" w:rsidRPr="008B4E77" w:rsidRDefault="002B7502" w:rsidP="005D00F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2B7502" w:rsidRPr="006A46B9" w:rsidRDefault="002B7502" w:rsidP="005D00F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Отбой</w:t>
            </w:r>
          </w:p>
        </w:tc>
      </w:tr>
      <w:tr w:rsidR="002B7502" w:rsidRPr="006A46B9" w:rsidTr="002B7502">
        <w:tc>
          <w:tcPr>
            <w:tcW w:w="11056" w:type="dxa"/>
            <w:gridSpan w:val="3"/>
          </w:tcPr>
          <w:p w:rsidR="002B7502" w:rsidRPr="006A46B9" w:rsidRDefault="002B7502" w:rsidP="00E97B8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 xml:space="preserve"> июня</w:t>
            </w:r>
            <w:r w:rsidRPr="008B4E77">
              <w:rPr>
                <w:rFonts w:ascii="Times New Roman" w:hAnsi="Times New Roman" w:cs="Times New Roman"/>
                <w:color w:val="365F91" w:themeColor="accent1" w:themeShade="BF"/>
                <w:sz w:val="40"/>
                <w:lang w:val="ru-RU"/>
              </w:rPr>
              <w:t xml:space="preserve"> 2021</w:t>
            </w:r>
          </w:p>
        </w:tc>
      </w:tr>
      <w:tr w:rsidR="002B7502" w:rsidTr="002B7502">
        <w:trPr>
          <w:trHeight w:val="280"/>
        </w:trPr>
        <w:tc>
          <w:tcPr>
            <w:tcW w:w="2518" w:type="dxa"/>
          </w:tcPr>
          <w:p w:rsidR="002B7502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08:00</w:t>
            </w:r>
          </w:p>
        </w:tc>
        <w:tc>
          <w:tcPr>
            <w:tcW w:w="1418" w:type="dxa"/>
          </w:tcPr>
          <w:p w:rsidR="002B7502" w:rsidRDefault="002B7502" w:rsidP="00E97B8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2B7502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Подъем</w:t>
            </w:r>
          </w:p>
        </w:tc>
      </w:tr>
      <w:tr w:rsidR="002B7502" w:rsidRPr="006A46B9" w:rsidTr="002B7502">
        <w:trPr>
          <w:trHeight w:val="281"/>
        </w:trPr>
        <w:tc>
          <w:tcPr>
            <w:tcW w:w="2518" w:type="dxa"/>
          </w:tcPr>
          <w:p w:rsidR="002B7502" w:rsidRPr="008B4E77" w:rsidRDefault="002B7502" w:rsidP="00C269F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0:00</w:t>
            </w:r>
          </w:p>
        </w:tc>
        <w:tc>
          <w:tcPr>
            <w:tcW w:w="1418" w:type="dxa"/>
          </w:tcPr>
          <w:p w:rsidR="002B7502" w:rsidRPr="008B4E77" w:rsidRDefault="002B7502" w:rsidP="00C269FB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2B7502" w:rsidRPr="006A46B9" w:rsidRDefault="002B7502" w:rsidP="00C269F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Парад закрытия, церемония награждения</w:t>
            </w:r>
          </w:p>
        </w:tc>
      </w:tr>
      <w:tr w:rsidR="002B7502" w:rsidRPr="006A46B9" w:rsidTr="002B7502">
        <w:tc>
          <w:tcPr>
            <w:tcW w:w="2518" w:type="dxa"/>
          </w:tcPr>
          <w:p w:rsidR="002B7502" w:rsidRPr="006A46B9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:00</w:t>
            </w:r>
          </w:p>
        </w:tc>
        <w:tc>
          <w:tcPr>
            <w:tcW w:w="1418" w:type="dxa"/>
          </w:tcPr>
          <w:p w:rsidR="002B7502" w:rsidRPr="008B4E77" w:rsidRDefault="002B7502" w:rsidP="00E97B8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7120" w:type="dxa"/>
          </w:tcPr>
          <w:p w:rsidR="002B7502" w:rsidRPr="006A46B9" w:rsidRDefault="002B7502" w:rsidP="00E97B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Отъезд участников соревнований</w:t>
            </w:r>
          </w:p>
        </w:tc>
      </w:tr>
    </w:tbl>
    <w:p w:rsidR="006A46B9" w:rsidRPr="006A46B9" w:rsidRDefault="006A46B9" w:rsidP="006A46B9">
      <w:pPr>
        <w:rPr>
          <w:lang w:val="ru-RU"/>
        </w:rPr>
      </w:pPr>
    </w:p>
    <w:sectPr w:rsidR="006A46B9" w:rsidRPr="006A46B9" w:rsidSect="005A6A9F">
      <w:pgSz w:w="12240" w:h="15840"/>
      <w:pgMar w:top="720" w:right="720" w:bottom="720" w:left="720" w:header="283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6C" w:rsidRDefault="00243E6C" w:rsidP="003C5DAD">
      <w:pPr>
        <w:spacing w:after="0" w:line="240" w:lineRule="auto"/>
      </w:pPr>
      <w:r>
        <w:separator/>
      </w:r>
    </w:p>
  </w:endnote>
  <w:endnote w:type="continuationSeparator" w:id="0">
    <w:p w:rsidR="00243E6C" w:rsidRDefault="00243E6C" w:rsidP="003C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6C" w:rsidRDefault="00243E6C" w:rsidP="003C5DAD">
      <w:pPr>
        <w:spacing w:after="0" w:line="240" w:lineRule="auto"/>
      </w:pPr>
      <w:r>
        <w:separator/>
      </w:r>
    </w:p>
  </w:footnote>
  <w:footnote w:type="continuationSeparator" w:id="0">
    <w:p w:rsidR="00243E6C" w:rsidRDefault="00243E6C" w:rsidP="003C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3C"/>
    <w:multiLevelType w:val="multilevel"/>
    <w:tmpl w:val="A2FE8DE6"/>
    <w:lvl w:ilvl="0">
      <w:start w:val="6"/>
      <w:numFmt w:val="decimal"/>
      <w:lvlText w:val="%1"/>
      <w:lvlJc w:val="left"/>
      <w:pPr>
        <w:ind w:left="88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8" w:hanging="361"/>
      </w:pPr>
      <w:rPr>
        <w:rFonts w:hint="default"/>
        <w:lang w:val="ru-RU" w:eastAsia="en-US" w:bidi="ar-SA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B205BA3"/>
    <w:multiLevelType w:val="hybridMultilevel"/>
    <w:tmpl w:val="8EE0A42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5ECC0262"/>
    <w:multiLevelType w:val="hybridMultilevel"/>
    <w:tmpl w:val="2A72D53C"/>
    <w:lvl w:ilvl="0" w:tplc="E78A4892">
      <w:start w:val="1"/>
      <w:numFmt w:val="decimal"/>
      <w:lvlText w:val="%1."/>
      <w:lvlJc w:val="left"/>
      <w:pPr>
        <w:ind w:left="816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1EC9C6">
      <w:numFmt w:val="bullet"/>
      <w:lvlText w:val="•"/>
      <w:lvlJc w:val="left"/>
      <w:pPr>
        <w:ind w:left="1922" w:hanging="222"/>
      </w:pPr>
      <w:rPr>
        <w:rFonts w:hint="default"/>
        <w:lang w:val="ru-RU" w:eastAsia="en-US" w:bidi="ar-SA"/>
      </w:rPr>
    </w:lvl>
    <w:lvl w:ilvl="2" w:tplc="6D3C0FAE">
      <w:numFmt w:val="bullet"/>
      <w:lvlText w:val="•"/>
      <w:lvlJc w:val="left"/>
      <w:pPr>
        <w:ind w:left="3024" w:hanging="222"/>
      </w:pPr>
      <w:rPr>
        <w:rFonts w:hint="default"/>
        <w:lang w:val="ru-RU" w:eastAsia="en-US" w:bidi="ar-SA"/>
      </w:rPr>
    </w:lvl>
    <w:lvl w:ilvl="3" w:tplc="DFD454E0">
      <w:numFmt w:val="bullet"/>
      <w:lvlText w:val="•"/>
      <w:lvlJc w:val="left"/>
      <w:pPr>
        <w:ind w:left="4126" w:hanging="222"/>
      </w:pPr>
      <w:rPr>
        <w:rFonts w:hint="default"/>
        <w:lang w:val="ru-RU" w:eastAsia="en-US" w:bidi="ar-SA"/>
      </w:rPr>
    </w:lvl>
    <w:lvl w:ilvl="4" w:tplc="74A0BE68">
      <w:numFmt w:val="bullet"/>
      <w:lvlText w:val="•"/>
      <w:lvlJc w:val="left"/>
      <w:pPr>
        <w:ind w:left="5228" w:hanging="222"/>
      </w:pPr>
      <w:rPr>
        <w:rFonts w:hint="default"/>
        <w:lang w:val="ru-RU" w:eastAsia="en-US" w:bidi="ar-SA"/>
      </w:rPr>
    </w:lvl>
    <w:lvl w:ilvl="5" w:tplc="3DD0C89C">
      <w:numFmt w:val="bullet"/>
      <w:lvlText w:val="•"/>
      <w:lvlJc w:val="left"/>
      <w:pPr>
        <w:ind w:left="6330" w:hanging="222"/>
      </w:pPr>
      <w:rPr>
        <w:rFonts w:hint="default"/>
        <w:lang w:val="ru-RU" w:eastAsia="en-US" w:bidi="ar-SA"/>
      </w:rPr>
    </w:lvl>
    <w:lvl w:ilvl="6" w:tplc="A5E0187E">
      <w:numFmt w:val="bullet"/>
      <w:lvlText w:val="•"/>
      <w:lvlJc w:val="left"/>
      <w:pPr>
        <w:ind w:left="7432" w:hanging="222"/>
      </w:pPr>
      <w:rPr>
        <w:rFonts w:hint="default"/>
        <w:lang w:val="ru-RU" w:eastAsia="en-US" w:bidi="ar-SA"/>
      </w:rPr>
    </w:lvl>
    <w:lvl w:ilvl="7" w:tplc="1C08BE9A">
      <w:numFmt w:val="bullet"/>
      <w:lvlText w:val="•"/>
      <w:lvlJc w:val="left"/>
      <w:pPr>
        <w:ind w:left="8534" w:hanging="222"/>
      </w:pPr>
      <w:rPr>
        <w:rFonts w:hint="default"/>
        <w:lang w:val="ru-RU" w:eastAsia="en-US" w:bidi="ar-SA"/>
      </w:rPr>
    </w:lvl>
    <w:lvl w:ilvl="8" w:tplc="96FEF984">
      <w:numFmt w:val="bullet"/>
      <w:lvlText w:val="•"/>
      <w:lvlJc w:val="left"/>
      <w:pPr>
        <w:ind w:left="9636" w:hanging="222"/>
      </w:pPr>
      <w:rPr>
        <w:rFonts w:hint="default"/>
        <w:lang w:val="ru-RU" w:eastAsia="en-US" w:bidi="ar-SA"/>
      </w:rPr>
    </w:lvl>
  </w:abstractNum>
  <w:abstractNum w:abstractNumId="4">
    <w:nsid w:val="623A1ADB"/>
    <w:multiLevelType w:val="hybridMultilevel"/>
    <w:tmpl w:val="D8109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32274E"/>
    <w:multiLevelType w:val="hybridMultilevel"/>
    <w:tmpl w:val="1572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587F"/>
    <w:multiLevelType w:val="hybridMultilevel"/>
    <w:tmpl w:val="BE74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525A"/>
    <w:multiLevelType w:val="hybridMultilevel"/>
    <w:tmpl w:val="F5D6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5F3"/>
    <w:multiLevelType w:val="hybridMultilevel"/>
    <w:tmpl w:val="57781EB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82F2C"/>
    <w:multiLevelType w:val="multilevel"/>
    <w:tmpl w:val="D36ECECA"/>
    <w:lvl w:ilvl="0">
      <w:start w:val="10"/>
      <w:numFmt w:val="decimal"/>
      <w:lvlText w:val="%1"/>
      <w:lvlJc w:val="left"/>
      <w:pPr>
        <w:ind w:left="115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9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4" w:hanging="496"/>
      </w:pPr>
      <w:rPr>
        <w:rFonts w:hint="default"/>
        <w:lang w:val="ru-RU" w:eastAsia="en-US" w:bidi="ar-SA"/>
      </w:rPr>
    </w:lvl>
  </w:abstractNum>
  <w:abstractNum w:abstractNumId="10">
    <w:nsid w:val="78F76369"/>
    <w:multiLevelType w:val="hybridMultilevel"/>
    <w:tmpl w:val="F7C6019A"/>
    <w:lvl w:ilvl="0" w:tplc="B1440212">
      <w:start w:val="1"/>
      <w:numFmt w:val="decimal"/>
      <w:lvlText w:val="%1."/>
      <w:lvlJc w:val="left"/>
      <w:pPr>
        <w:ind w:left="883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3210CA">
      <w:numFmt w:val="bullet"/>
      <w:lvlText w:val=""/>
      <w:lvlJc w:val="left"/>
      <w:pPr>
        <w:ind w:left="1960" w:hanging="58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8C8E4E8">
      <w:numFmt w:val="bullet"/>
      <w:lvlText w:val="•"/>
      <w:lvlJc w:val="left"/>
      <w:pPr>
        <w:ind w:left="3057" w:hanging="589"/>
      </w:pPr>
      <w:rPr>
        <w:rFonts w:hint="default"/>
        <w:lang w:val="ru-RU" w:eastAsia="en-US" w:bidi="ar-SA"/>
      </w:rPr>
    </w:lvl>
    <w:lvl w:ilvl="3" w:tplc="2A1A873C">
      <w:numFmt w:val="bullet"/>
      <w:lvlText w:val="•"/>
      <w:lvlJc w:val="left"/>
      <w:pPr>
        <w:ind w:left="4155" w:hanging="589"/>
      </w:pPr>
      <w:rPr>
        <w:rFonts w:hint="default"/>
        <w:lang w:val="ru-RU" w:eastAsia="en-US" w:bidi="ar-SA"/>
      </w:rPr>
    </w:lvl>
    <w:lvl w:ilvl="4" w:tplc="77B02B20">
      <w:numFmt w:val="bullet"/>
      <w:lvlText w:val="•"/>
      <w:lvlJc w:val="left"/>
      <w:pPr>
        <w:ind w:left="5253" w:hanging="589"/>
      </w:pPr>
      <w:rPr>
        <w:rFonts w:hint="default"/>
        <w:lang w:val="ru-RU" w:eastAsia="en-US" w:bidi="ar-SA"/>
      </w:rPr>
    </w:lvl>
    <w:lvl w:ilvl="5" w:tplc="D6867810">
      <w:numFmt w:val="bullet"/>
      <w:lvlText w:val="•"/>
      <w:lvlJc w:val="left"/>
      <w:pPr>
        <w:ind w:left="6351" w:hanging="589"/>
      </w:pPr>
      <w:rPr>
        <w:rFonts w:hint="default"/>
        <w:lang w:val="ru-RU" w:eastAsia="en-US" w:bidi="ar-SA"/>
      </w:rPr>
    </w:lvl>
    <w:lvl w:ilvl="6" w:tplc="82FC80E8">
      <w:numFmt w:val="bullet"/>
      <w:lvlText w:val="•"/>
      <w:lvlJc w:val="left"/>
      <w:pPr>
        <w:ind w:left="7448" w:hanging="589"/>
      </w:pPr>
      <w:rPr>
        <w:rFonts w:hint="default"/>
        <w:lang w:val="ru-RU" w:eastAsia="en-US" w:bidi="ar-SA"/>
      </w:rPr>
    </w:lvl>
    <w:lvl w:ilvl="7" w:tplc="B9C425EC">
      <w:numFmt w:val="bullet"/>
      <w:lvlText w:val="•"/>
      <w:lvlJc w:val="left"/>
      <w:pPr>
        <w:ind w:left="8546" w:hanging="589"/>
      </w:pPr>
      <w:rPr>
        <w:rFonts w:hint="default"/>
        <w:lang w:val="ru-RU" w:eastAsia="en-US" w:bidi="ar-SA"/>
      </w:rPr>
    </w:lvl>
    <w:lvl w:ilvl="8" w:tplc="558685F8">
      <w:numFmt w:val="bullet"/>
      <w:lvlText w:val="•"/>
      <w:lvlJc w:val="left"/>
      <w:pPr>
        <w:ind w:left="9644" w:hanging="589"/>
      </w:pPr>
      <w:rPr>
        <w:rFonts w:hint="default"/>
        <w:lang w:val="ru-RU" w:eastAsia="en-US" w:bidi="ar-SA"/>
      </w:rPr>
    </w:lvl>
  </w:abstractNum>
  <w:abstractNum w:abstractNumId="11">
    <w:nsid w:val="79057F49"/>
    <w:multiLevelType w:val="multilevel"/>
    <w:tmpl w:val="D6B6B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DA1642E"/>
    <w:multiLevelType w:val="hybridMultilevel"/>
    <w:tmpl w:val="2B22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6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1605B"/>
    <w:rsid w:val="00001D8B"/>
    <w:rsid w:val="00052DB2"/>
    <w:rsid w:val="000809C9"/>
    <w:rsid w:val="000830BB"/>
    <w:rsid w:val="000D1751"/>
    <w:rsid w:val="000D3869"/>
    <w:rsid w:val="001463A0"/>
    <w:rsid w:val="00171FF3"/>
    <w:rsid w:val="00173A80"/>
    <w:rsid w:val="00180ED2"/>
    <w:rsid w:val="00183A75"/>
    <w:rsid w:val="001A0C78"/>
    <w:rsid w:val="001C761C"/>
    <w:rsid w:val="001E148D"/>
    <w:rsid w:val="00240B08"/>
    <w:rsid w:val="00243E6C"/>
    <w:rsid w:val="002B7502"/>
    <w:rsid w:val="002F1D91"/>
    <w:rsid w:val="00393A79"/>
    <w:rsid w:val="003C5DAD"/>
    <w:rsid w:val="004D7A56"/>
    <w:rsid w:val="005171A8"/>
    <w:rsid w:val="00531F40"/>
    <w:rsid w:val="00556857"/>
    <w:rsid w:val="0056179F"/>
    <w:rsid w:val="005A6A9F"/>
    <w:rsid w:val="005E2412"/>
    <w:rsid w:val="0061605B"/>
    <w:rsid w:val="006A46B9"/>
    <w:rsid w:val="006B58B4"/>
    <w:rsid w:val="006C367C"/>
    <w:rsid w:val="006E41FB"/>
    <w:rsid w:val="007056B3"/>
    <w:rsid w:val="007927B6"/>
    <w:rsid w:val="007D369D"/>
    <w:rsid w:val="007F746B"/>
    <w:rsid w:val="008245CF"/>
    <w:rsid w:val="008A3DE0"/>
    <w:rsid w:val="008B2914"/>
    <w:rsid w:val="008B4E77"/>
    <w:rsid w:val="008D1EB2"/>
    <w:rsid w:val="0093602A"/>
    <w:rsid w:val="00965B82"/>
    <w:rsid w:val="00984BCB"/>
    <w:rsid w:val="009F177E"/>
    <w:rsid w:val="00A1370E"/>
    <w:rsid w:val="00AB0E4F"/>
    <w:rsid w:val="00B10B41"/>
    <w:rsid w:val="00B17A22"/>
    <w:rsid w:val="00B3514B"/>
    <w:rsid w:val="00B43FF0"/>
    <w:rsid w:val="00B87865"/>
    <w:rsid w:val="00BD333D"/>
    <w:rsid w:val="00BD3AE8"/>
    <w:rsid w:val="00BF77F0"/>
    <w:rsid w:val="00C80A62"/>
    <w:rsid w:val="00CB592A"/>
    <w:rsid w:val="00CD4EFC"/>
    <w:rsid w:val="00CE5E51"/>
    <w:rsid w:val="00D0256D"/>
    <w:rsid w:val="00D13CF1"/>
    <w:rsid w:val="00D5291D"/>
    <w:rsid w:val="00D623F9"/>
    <w:rsid w:val="00D861B6"/>
    <w:rsid w:val="00DC70C9"/>
    <w:rsid w:val="00DE3725"/>
    <w:rsid w:val="00DF30DC"/>
    <w:rsid w:val="00E32182"/>
    <w:rsid w:val="00E5519D"/>
    <w:rsid w:val="00E5608E"/>
    <w:rsid w:val="00E871E9"/>
    <w:rsid w:val="00EC489F"/>
    <w:rsid w:val="00EE6CA7"/>
    <w:rsid w:val="00EF6B4B"/>
    <w:rsid w:val="00F32F44"/>
    <w:rsid w:val="00F70EF9"/>
    <w:rsid w:val="00F74186"/>
    <w:rsid w:val="00F767FA"/>
    <w:rsid w:val="00FF046C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69"/>
  </w:style>
  <w:style w:type="paragraph" w:styleId="1">
    <w:name w:val="heading 1"/>
    <w:basedOn w:val="a"/>
    <w:next w:val="a"/>
    <w:link w:val="10"/>
    <w:uiPriority w:val="9"/>
    <w:qFormat/>
    <w:rsid w:val="000D386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D38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8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8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8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8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8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8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8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8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4">
    <w:name w:val="Название Знак"/>
    <w:basedOn w:val="a0"/>
    <w:link w:val="a3"/>
    <w:uiPriority w:val="10"/>
    <w:rsid w:val="000D386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0D38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0D38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0D386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D386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8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86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38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D38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38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38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D38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0D3869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0D3869"/>
    <w:rPr>
      <w:i/>
      <w:iCs/>
    </w:rPr>
  </w:style>
  <w:style w:type="character" w:styleId="a9">
    <w:name w:val="Intense Emphasis"/>
    <w:basedOn w:val="a0"/>
    <w:uiPriority w:val="21"/>
    <w:qFormat/>
    <w:rsid w:val="000D3869"/>
    <w:rPr>
      <w:b/>
      <w:bCs/>
      <w:i/>
      <w:iCs/>
    </w:rPr>
  </w:style>
  <w:style w:type="character" w:styleId="aa">
    <w:name w:val="Strong"/>
    <w:basedOn w:val="a0"/>
    <w:uiPriority w:val="22"/>
    <w:qFormat/>
    <w:rsid w:val="000D386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D38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386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D38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0D386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Reference"/>
    <w:basedOn w:val="a0"/>
    <w:uiPriority w:val="31"/>
    <w:qFormat/>
    <w:rsid w:val="000D3869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0D3869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0D3869"/>
    <w:rPr>
      <w:b/>
      <w:bCs/>
      <w:smallCaps/>
    </w:rPr>
  </w:style>
  <w:style w:type="paragraph" w:styleId="af0">
    <w:name w:val="caption"/>
    <w:basedOn w:val="a"/>
    <w:next w:val="a"/>
    <w:uiPriority w:val="35"/>
    <w:semiHidden/>
    <w:unhideWhenUsed/>
    <w:qFormat/>
    <w:rsid w:val="000D38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0D3869"/>
    <w:pPr>
      <w:outlineLvl w:val="9"/>
    </w:pPr>
  </w:style>
  <w:style w:type="paragraph" w:styleId="af2">
    <w:name w:val="No Spacing"/>
    <w:uiPriority w:val="1"/>
    <w:qFormat/>
    <w:rsid w:val="000D3869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173A80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C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C5DAD"/>
  </w:style>
  <w:style w:type="paragraph" w:styleId="af6">
    <w:name w:val="footer"/>
    <w:basedOn w:val="a"/>
    <w:link w:val="af7"/>
    <w:unhideWhenUsed/>
    <w:rsid w:val="003C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3C5DAD"/>
  </w:style>
  <w:style w:type="paragraph" w:styleId="23">
    <w:name w:val="Body Text 2"/>
    <w:basedOn w:val="a"/>
    <w:link w:val="24"/>
    <w:rsid w:val="003C5D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3C5D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Hyperlink"/>
    <w:rsid w:val="003C5DAD"/>
    <w:rPr>
      <w:color w:val="0000FF"/>
      <w:u w:val="single"/>
    </w:rPr>
  </w:style>
  <w:style w:type="paragraph" w:styleId="af9">
    <w:name w:val="Body Text Indent"/>
    <w:basedOn w:val="a"/>
    <w:link w:val="afa"/>
    <w:rsid w:val="003C5DAD"/>
    <w:pPr>
      <w:spacing w:line="240" w:lineRule="auto"/>
      <w:ind w:left="283"/>
    </w:pPr>
    <w:rPr>
      <w:rFonts w:ascii="Times New Roman" w:eastAsia="Times New Roman" w:hAnsi="Times New Roman" w:cs="Arial"/>
      <w:sz w:val="28"/>
      <w:szCs w:val="28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3C5DAD"/>
    <w:rPr>
      <w:rFonts w:ascii="Times New Roman" w:eastAsia="Times New Roman" w:hAnsi="Times New Roman" w:cs="Arial"/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3C5DAD"/>
    <w:pPr>
      <w:spacing w:line="240" w:lineRule="auto"/>
      <w:ind w:left="283"/>
    </w:pPr>
    <w:rPr>
      <w:rFonts w:ascii="Times New Roman" w:eastAsia="Times New Roman" w:hAnsi="Times New Roman" w:cs="Arial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3C5DAD"/>
    <w:rPr>
      <w:rFonts w:ascii="Times New Roman" w:eastAsia="Times New Roman" w:hAnsi="Times New Roman" w:cs="Arial"/>
      <w:sz w:val="16"/>
      <w:szCs w:val="16"/>
      <w:lang w:val="ru-RU" w:eastAsia="ru-RU"/>
    </w:rPr>
  </w:style>
  <w:style w:type="paragraph" w:customStyle="1" w:styleId="Default">
    <w:name w:val="Default"/>
    <w:rsid w:val="003C5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BD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D3AE8"/>
    <w:rPr>
      <w:rFonts w:ascii="Segoe UI" w:hAnsi="Segoe UI" w:cs="Segoe UI"/>
      <w:sz w:val="18"/>
      <w:szCs w:val="18"/>
    </w:rPr>
  </w:style>
  <w:style w:type="table" w:styleId="afd">
    <w:name w:val="Table Grid"/>
    <w:basedOn w:val="a1"/>
    <w:uiPriority w:val="59"/>
    <w:rsid w:val="00D5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semiHidden/>
    <w:unhideWhenUsed/>
    <w:rsid w:val="00B3514B"/>
  </w:style>
  <w:style w:type="character" w:customStyle="1" w:styleId="aff">
    <w:name w:val="Основной текст Знак"/>
    <w:basedOn w:val="a0"/>
    <w:link w:val="afe"/>
    <w:uiPriority w:val="99"/>
    <w:semiHidden/>
    <w:rsid w:val="00B3514B"/>
  </w:style>
  <w:style w:type="table" w:customStyle="1" w:styleId="TableNormal">
    <w:name w:val="Table Normal"/>
    <w:uiPriority w:val="2"/>
    <w:semiHidden/>
    <w:unhideWhenUsed/>
    <w:qFormat/>
    <w:rsid w:val="00B3514B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514B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54;&#1090;&#1095;&#1077;&#109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Отчет.dotx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Суховольский</dc:creator>
  <cp:lastModifiedBy>Няшка)))</cp:lastModifiedBy>
  <cp:revision>2</cp:revision>
  <cp:lastPrinted>2018-05-10T12:04:00Z</cp:lastPrinted>
  <dcterms:created xsi:type="dcterms:W3CDTF">2021-06-01T12:54:00Z</dcterms:created>
  <dcterms:modified xsi:type="dcterms:W3CDTF">2021-06-01T12:54:00Z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